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2BA5FED5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6114ED3E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7ADE4933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3CAB1606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37E5B52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A47A2E2" w14:textId="0E016CE2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6A8D" w14:textId="77777777" w:rsidR="00D76227" w:rsidRDefault="00D76227" w:rsidP="00D76227">
      <w:r>
        <w:separator/>
      </w:r>
    </w:p>
  </w:endnote>
  <w:endnote w:type="continuationSeparator" w:id="0">
    <w:p w14:paraId="0555AB5E" w14:textId="77777777" w:rsidR="00D76227" w:rsidRDefault="00D76227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EC553" w14:textId="77777777" w:rsidR="00D76227" w:rsidRDefault="00D76227" w:rsidP="00D76227">
      <w:r>
        <w:separator/>
      </w:r>
    </w:p>
  </w:footnote>
  <w:footnote w:type="continuationSeparator" w:id="0">
    <w:p w14:paraId="65857EBE" w14:textId="77777777" w:rsidR="00D76227" w:rsidRDefault="00D76227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3C9E-0B42-4E35-A6A3-14532B8E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8A78E639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Elaine Oldhoff</cp:lastModifiedBy>
  <cp:revision>2</cp:revision>
  <cp:lastPrinted>2014-09-02T08:13:00Z</cp:lastPrinted>
  <dcterms:created xsi:type="dcterms:W3CDTF">2014-09-02T09:14:00Z</dcterms:created>
  <dcterms:modified xsi:type="dcterms:W3CDTF">2014-09-02T09:14:00Z</dcterms:modified>
</cp:coreProperties>
</file>